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069"/>
        <w:gridCol w:w="4792"/>
      </w:tblGrid>
      <w:tr w:rsidR="00A56243" w:rsidRPr="00A04DAB" w:rsidTr="00066FEA">
        <w:trPr>
          <w:trHeight w:val="7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BA6" w:rsidRDefault="00DC09B6" w:rsidP="008F3B4F">
            <w:pPr>
              <w:pStyle w:val="Titre1"/>
              <w:jc w:val="center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anchor distT="0" distB="0" distL="114300" distR="114300" simplePos="0" relativeHeight="251658240" behindDoc="1" locked="0" layoutInCell="1" allowOverlap="1" wp14:anchorId="47842035" wp14:editId="32D45F8E">
                  <wp:simplePos x="0" y="0"/>
                  <wp:positionH relativeFrom="column">
                    <wp:posOffset>-621030</wp:posOffset>
                  </wp:positionH>
                  <wp:positionV relativeFrom="paragraph">
                    <wp:posOffset>-428914</wp:posOffset>
                  </wp:positionV>
                  <wp:extent cx="1267691" cy="808105"/>
                  <wp:effectExtent l="0" t="0" r="889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MSH 2015 internation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691" cy="80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4DAB" w:rsidRPr="00A04DAB">
              <w:rPr>
                <w:lang w:val="fr-FR"/>
              </w:rPr>
              <w:t>PROJET DE COOPERATION SCIENTIFIQUE FMSH RF</w:t>
            </w:r>
            <w:r w:rsidR="00381B87">
              <w:rPr>
                <w:lang w:val="fr-FR"/>
              </w:rPr>
              <w:t>BR</w:t>
            </w:r>
          </w:p>
          <w:p w:rsidR="00A04DAB" w:rsidRDefault="00A04DAB" w:rsidP="008F3B4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DOSSIER A RENVOYER A LA FMSH AVANT LE </w:t>
            </w:r>
            <w:r w:rsidR="00A56243">
              <w:rPr>
                <w:b/>
                <w:lang w:val="fr-FR"/>
              </w:rPr>
              <w:t>31 octobre 2018</w:t>
            </w:r>
          </w:p>
          <w:p w:rsidR="00A04DAB" w:rsidRPr="00A04DAB" w:rsidRDefault="00A04DAB" w:rsidP="008F3B4F">
            <w:pPr>
              <w:jc w:val="center"/>
            </w:pPr>
            <w:r w:rsidRPr="00A04DAB">
              <w:t xml:space="preserve">A Marion FANJAT </w:t>
            </w:r>
            <w:hyperlink r:id="rId9" w:history="1">
              <w:r w:rsidR="00A56243" w:rsidRPr="00902988">
                <w:rPr>
                  <w:rStyle w:val="Lienhypertexte"/>
                </w:rPr>
                <w:t>francorusse@msh-paris.fr</w:t>
              </w:r>
            </w:hyperlink>
            <w:r w:rsidR="00A56243">
              <w:t xml:space="preserve"> </w:t>
            </w:r>
          </w:p>
          <w:p w:rsidR="00A04DAB" w:rsidRPr="00A04DAB" w:rsidRDefault="00A04DAB" w:rsidP="00A04DAB"/>
        </w:tc>
      </w:tr>
      <w:tr w:rsidR="00A56243" w:rsidTr="00066FEA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93BA6" w:rsidRDefault="00E93BA6"/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E93BA6" w:rsidRDefault="00E93BA6"/>
        </w:tc>
      </w:tr>
      <w:tr w:rsidR="00A56243" w:rsidRPr="00392CCB" w:rsidTr="00066FEA">
        <w:trPr>
          <w:trHeight w:val="7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E93BA6" w:rsidRPr="008F3B4F" w:rsidRDefault="008F3B4F">
            <w:pPr>
              <w:pStyle w:val="Allcaps"/>
              <w:rPr>
                <w:b/>
                <w:lang w:val="fr-FR"/>
              </w:rPr>
            </w:pPr>
            <w:r w:rsidRPr="008F3B4F">
              <w:rPr>
                <w:b/>
                <w:lang w:val="fr-FR"/>
              </w:rPr>
              <w:t>Le porteur de projet français</w:t>
            </w:r>
          </w:p>
        </w:tc>
      </w:tr>
      <w:tr w:rsidR="00A56243" w:rsidRPr="00392CCB" w:rsidTr="00066FEA">
        <w:trPr>
          <w:trHeight w:val="55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B4F" w:rsidRDefault="008F3B4F" w:rsidP="008F3B4F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>
              <w:rPr>
                <w:lang w:val="fr-FR"/>
              </w:rPr>
              <w:t xml:space="preserve">Prénom, NOM : </w:t>
            </w:r>
            <w:sdt>
              <w:sdtPr>
                <w:rPr>
                  <w:lang w:val="fr-FR"/>
                </w:rPr>
                <w:id w:val="104610759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6014B" w:rsidRPr="0066014B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  <w:p w:rsidR="00A56243" w:rsidRDefault="00A56243" w:rsidP="008F3B4F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>
              <w:rPr>
                <w:lang w:val="fr-FR"/>
              </w:rPr>
              <w:t xml:space="preserve">Fonction : </w:t>
            </w:r>
            <w:sdt>
              <w:sdtPr>
                <w:rPr>
                  <w:lang w:val="fr-FR"/>
                </w:rPr>
                <w:id w:val="1724406818"/>
                <w:placeholder>
                  <w:docPart w:val="3055DE32B40044E89C2594DC6748AFFC"/>
                </w:placeholder>
                <w:showingPlcHdr/>
              </w:sdtPr>
              <w:sdtEndPr/>
              <w:sdtContent>
                <w:r w:rsidR="0066014B" w:rsidRPr="0066014B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  <w:p w:rsidR="007F0834" w:rsidRDefault="008F3B4F" w:rsidP="007F0834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>
              <w:rPr>
                <w:lang w:val="fr-FR"/>
              </w:rPr>
              <w:t xml:space="preserve">Affiliation scientifique : </w:t>
            </w:r>
            <w:sdt>
              <w:sdtPr>
                <w:rPr>
                  <w:lang w:val="fr-FR"/>
                </w:rPr>
                <w:id w:val="-222446284"/>
                <w:placeholder>
                  <w:docPart w:val="171A982894E84163BEF56BCC3A0C1BA1"/>
                </w:placeholder>
              </w:sdtPr>
              <w:sdtEndPr/>
              <w:sdtContent/>
            </w:sdt>
            <w:r w:rsidR="00A56243">
              <w:rPr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id w:val="1366404014"/>
                <w:placeholder>
                  <w:docPart w:val="C72D2724387945E38F97696B4FA154FA"/>
                </w:placeholder>
                <w:showingPlcHdr/>
              </w:sdtPr>
              <w:sdtEndPr/>
              <w:sdtContent>
                <w:r w:rsidR="00A56243" w:rsidRPr="008A1CED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  <w:p w:rsidR="007F0834" w:rsidRDefault="007F0834" w:rsidP="007F0834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>
              <w:rPr>
                <w:lang w:val="fr-FR"/>
              </w:rPr>
              <w:t xml:space="preserve">Mail : </w:t>
            </w:r>
            <w:sdt>
              <w:sdtPr>
                <w:rPr>
                  <w:lang w:val="fr-FR"/>
                </w:rPr>
                <w:id w:val="176525597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7F0834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  <w:p w:rsidR="00E93BA6" w:rsidRPr="00A04DAB" w:rsidRDefault="007F0834" w:rsidP="007F0834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>
              <w:rPr>
                <w:lang w:val="fr-FR"/>
              </w:rPr>
              <w:t xml:space="preserve">Téléphone : </w:t>
            </w:r>
            <w:sdt>
              <w:sdtPr>
                <w:rPr>
                  <w:lang w:val="fr-FR"/>
                </w:rPr>
                <w:id w:val="-8037413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7F0834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A56243" w:rsidRPr="00392CCB" w:rsidTr="00066FEA">
        <w:trPr>
          <w:trHeight w:val="7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E93BA6" w:rsidRPr="008F3B4F" w:rsidRDefault="008F3B4F">
            <w:pPr>
              <w:rPr>
                <w:b/>
                <w:lang w:val="fr-FR"/>
              </w:rPr>
            </w:pPr>
            <w:r w:rsidRPr="008F3B4F">
              <w:rPr>
                <w:rStyle w:val="AllcapsChar"/>
                <w:b/>
                <w:lang w:val="fr-FR"/>
              </w:rPr>
              <w:t>LE PORTEUR DE PROJET RUSSE</w:t>
            </w:r>
          </w:p>
        </w:tc>
      </w:tr>
      <w:tr w:rsidR="00A56243" w:rsidRPr="00392CCB" w:rsidTr="00066FEA">
        <w:trPr>
          <w:trHeight w:val="412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B4F" w:rsidRDefault="008F3B4F" w:rsidP="008F3B4F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>
              <w:rPr>
                <w:lang w:val="fr-FR"/>
              </w:rPr>
              <w:t xml:space="preserve">Prénom, NOM : </w:t>
            </w:r>
            <w:sdt>
              <w:sdtPr>
                <w:rPr>
                  <w:lang w:val="fr-FR"/>
                </w:rPr>
                <w:id w:val="874196912"/>
                <w:placeholder>
                  <w:docPart w:val="DBF05FDF3E9A4BE095D3F1EB03866E28"/>
                </w:placeholder>
                <w:showingPlcHdr/>
              </w:sdtPr>
              <w:sdtEndPr/>
              <w:sdtContent>
                <w:r w:rsidR="002638F7" w:rsidRPr="002638F7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  <w:p w:rsidR="00E93BA6" w:rsidRPr="00A04DAB" w:rsidRDefault="008F3B4F" w:rsidP="002638F7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>
              <w:rPr>
                <w:lang w:val="fr-FR"/>
              </w:rPr>
              <w:t xml:space="preserve">Affiliation scientifique : </w:t>
            </w:r>
            <w:sdt>
              <w:sdtPr>
                <w:rPr>
                  <w:lang w:val="fr-FR"/>
                </w:rPr>
                <w:id w:val="-889032355"/>
                <w:placeholder>
                  <w:docPart w:val="709E0947B86C4B208910A0949EB34C22"/>
                </w:placeholder>
                <w:showingPlcHdr/>
              </w:sdtPr>
              <w:sdtEndPr/>
              <w:sdtContent>
                <w:r w:rsidR="002638F7" w:rsidRPr="002638F7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A56243" w:rsidRPr="00A04DAB" w:rsidTr="00066FEA">
        <w:trPr>
          <w:trHeight w:val="7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E93BA6" w:rsidRPr="008F3B4F" w:rsidRDefault="008F3B4F">
            <w:pPr>
              <w:pStyle w:val="Allcaps"/>
              <w:rPr>
                <w:b/>
                <w:lang w:val="fr-FR"/>
              </w:rPr>
            </w:pPr>
            <w:r w:rsidRPr="008F3B4F">
              <w:rPr>
                <w:b/>
                <w:lang w:val="fr-FR"/>
              </w:rPr>
              <w:t>titre du projet</w:t>
            </w:r>
          </w:p>
        </w:tc>
      </w:tr>
      <w:tr w:rsidR="00A56243" w:rsidRPr="00392CCB" w:rsidTr="00066FEA">
        <w:trPr>
          <w:trHeight w:val="412"/>
        </w:trPr>
        <w:sdt>
          <w:sdtPr>
            <w:rPr>
              <w:lang w:val="fr-FR"/>
            </w:rPr>
            <w:id w:val="-2087445617"/>
            <w:placeholder>
              <w:docPart w:val="C98F77834F5F47B1AAB68A78EB159613"/>
            </w:placeholder>
            <w:showingPlcHdr/>
          </w:sdtPr>
          <w:sdtEndPr/>
          <w:sdtContent>
            <w:tc>
              <w:tcPr>
                <w:tcW w:w="986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93BA6" w:rsidRPr="002638F7" w:rsidRDefault="002638F7" w:rsidP="002638F7">
                <w:pPr>
                  <w:pStyle w:val="BulletedList"/>
                  <w:numPr>
                    <w:ilvl w:val="0"/>
                    <w:numId w:val="0"/>
                  </w:numPr>
                  <w:ind w:left="432"/>
                  <w:rPr>
                    <w:color w:val="808080"/>
                    <w:lang w:val="fr-FR"/>
                  </w:rPr>
                </w:pPr>
                <w:r w:rsidRPr="002638F7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A56243" w:rsidRPr="00A04DAB" w:rsidTr="00066FEA">
        <w:trPr>
          <w:trHeight w:val="7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E93BA6" w:rsidRPr="008F3B4F" w:rsidRDefault="008F3B4F">
            <w:pPr>
              <w:pStyle w:val="Allcaps"/>
              <w:rPr>
                <w:b/>
                <w:lang w:val="fr-FR"/>
              </w:rPr>
            </w:pPr>
            <w:r w:rsidRPr="008F3B4F">
              <w:rPr>
                <w:b/>
                <w:lang w:val="fr-FR"/>
              </w:rPr>
              <w:t xml:space="preserve">duree prevue du projet </w:t>
            </w:r>
          </w:p>
        </w:tc>
      </w:tr>
      <w:bookmarkStart w:id="0" w:name="_GoBack"/>
      <w:tr w:rsidR="00A56243" w:rsidRPr="00A04DAB" w:rsidTr="00066FEA">
        <w:trPr>
          <w:trHeight w:val="277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BA6" w:rsidRPr="00A04DAB" w:rsidRDefault="00A929CE" w:rsidP="00AE7FBB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"/>
            <w:r w:rsidR="008F3B4F">
              <w:rPr>
                <w:lang w:val="fr-FR"/>
              </w:rPr>
              <w:instrText xml:space="preserve"> FORMCHECKBOX </w:instrText>
            </w:r>
            <w:r w:rsidR="00CD6999">
              <w:rPr>
                <w:lang w:val="fr-FR"/>
              </w:rPr>
            </w:r>
            <w:r w:rsidR="00CD6999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bookmarkEnd w:id="1"/>
            <w:bookmarkEnd w:id="0"/>
            <w:r w:rsidR="008F3B4F">
              <w:rPr>
                <w:lang w:val="fr-FR"/>
              </w:rPr>
              <w:t xml:space="preserve"> 1 an           </w:t>
            </w:r>
            <w:r w:rsidR="00AE7FBB">
              <w:rPr>
                <w:lang w:val="fr-FR"/>
              </w:rPr>
              <w:t xml:space="preserve">  </w:t>
            </w:r>
            <w:r w:rsidR="008F3B4F">
              <w:rPr>
                <w:lang w:val="fr-FR"/>
              </w:rPr>
              <w:t xml:space="preserve">  </w:t>
            </w:r>
            <w:r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5"/>
            <w:r w:rsidR="008F3B4F">
              <w:rPr>
                <w:lang w:val="fr-FR"/>
              </w:rPr>
              <w:instrText xml:space="preserve"> FORMCHECKBOX </w:instrText>
            </w:r>
            <w:r w:rsidR="00CD6999">
              <w:rPr>
                <w:lang w:val="fr-FR"/>
              </w:rPr>
            </w:r>
            <w:r w:rsidR="00CD6999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bookmarkEnd w:id="2"/>
            <w:r w:rsidR="008F3B4F">
              <w:rPr>
                <w:lang w:val="fr-FR"/>
              </w:rPr>
              <w:t xml:space="preserve"> 2 ans                </w:t>
            </w:r>
            <w:r>
              <w:rPr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6"/>
            <w:r w:rsidR="008F3B4F">
              <w:rPr>
                <w:lang w:val="fr-FR"/>
              </w:rPr>
              <w:instrText xml:space="preserve"> FORMCHECKBOX </w:instrText>
            </w:r>
            <w:r w:rsidR="00CD6999">
              <w:rPr>
                <w:lang w:val="fr-FR"/>
              </w:rPr>
            </w:r>
            <w:r w:rsidR="00CD6999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bookmarkEnd w:id="3"/>
            <w:r w:rsidR="008F3B4F">
              <w:rPr>
                <w:lang w:val="fr-FR"/>
              </w:rPr>
              <w:t xml:space="preserve"> 3 ans</w:t>
            </w:r>
          </w:p>
        </w:tc>
      </w:tr>
      <w:tr w:rsidR="00A56243" w:rsidRPr="00392CCB" w:rsidTr="00066FEA">
        <w:trPr>
          <w:trHeight w:val="13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93BA6" w:rsidRPr="008F3B4F" w:rsidRDefault="004153D2" w:rsidP="00866A1C">
            <w:pPr>
              <w:pStyle w:val="Allcaps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PresenTation du porteur de projet français </w:t>
            </w:r>
            <w:r w:rsidR="001D371C" w:rsidRPr="001D371C">
              <w:rPr>
                <w:caps w:val="0"/>
                <w:lang w:val="fr-FR"/>
              </w:rPr>
              <w:t>(</w:t>
            </w:r>
            <w:r w:rsidR="00A56243">
              <w:rPr>
                <w:caps w:val="0"/>
                <w:lang w:val="fr-FR"/>
              </w:rPr>
              <w:t>entre 1</w:t>
            </w:r>
            <w:r w:rsidR="00866A1C">
              <w:rPr>
                <w:caps w:val="0"/>
                <w:lang w:val="fr-FR"/>
              </w:rPr>
              <w:t> </w:t>
            </w:r>
            <w:r w:rsidR="00A56243">
              <w:rPr>
                <w:caps w:val="0"/>
                <w:lang w:val="fr-FR"/>
              </w:rPr>
              <w:t>000</w:t>
            </w:r>
            <w:r w:rsidR="00866A1C">
              <w:rPr>
                <w:caps w:val="0"/>
                <w:lang w:val="fr-FR"/>
              </w:rPr>
              <w:t xml:space="preserve"> et</w:t>
            </w:r>
            <w:r w:rsidR="00A56243">
              <w:rPr>
                <w:caps w:val="0"/>
                <w:lang w:val="fr-FR"/>
              </w:rPr>
              <w:t xml:space="preserve"> </w:t>
            </w:r>
            <w:r w:rsidR="00866A1C">
              <w:rPr>
                <w:caps w:val="0"/>
                <w:lang w:val="fr-FR"/>
              </w:rPr>
              <w:t xml:space="preserve">1 500 </w:t>
            </w:r>
            <w:r w:rsidR="00A56243">
              <w:rPr>
                <w:caps w:val="0"/>
                <w:lang w:val="fr-FR"/>
              </w:rPr>
              <w:t>signes)</w:t>
            </w:r>
          </w:p>
        </w:tc>
      </w:tr>
      <w:tr w:rsidR="00A56243" w:rsidRPr="00392CCB" w:rsidTr="00066FEA">
        <w:trPr>
          <w:cantSplit/>
          <w:trHeight w:val="13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71C" w:rsidRPr="004153D2" w:rsidRDefault="00CD6999" w:rsidP="00A56243">
            <w:pPr>
              <w:pStyle w:val="BulletedList"/>
              <w:numPr>
                <w:ilvl w:val="0"/>
                <w:numId w:val="0"/>
              </w:numPr>
              <w:spacing w:after="120"/>
              <w:ind w:left="431"/>
              <w:rPr>
                <w:lang w:val="fr-FR"/>
              </w:rPr>
            </w:pPr>
            <w:sdt>
              <w:sdtPr>
                <w:rPr>
                  <w:lang w:val="fr-FR"/>
                </w:rPr>
                <w:id w:val="-689752054"/>
                <w:placeholder>
                  <w:docPart w:val="3CD9E79490CB41A9A0052CE0B305A21B"/>
                </w:placeholder>
                <w:showingPlcHdr/>
              </w:sdtPr>
              <w:sdtEndPr/>
              <w:sdtContent>
                <w:r w:rsidR="00A56243" w:rsidRPr="007F0834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A56243" w:rsidRPr="00392CCB" w:rsidTr="00066FEA">
        <w:trPr>
          <w:trHeight w:val="13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153D2" w:rsidRPr="008F3B4F" w:rsidRDefault="004153D2" w:rsidP="00866A1C">
            <w:pPr>
              <w:pStyle w:val="Allcaps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resume du projet </w:t>
            </w:r>
            <w:r w:rsidR="001D371C" w:rsidRPr="001D371C">
              <w:rPr>
                <w:caps w:val="0"/>
                <w:lang w:val="fr-FR"/>
              </w:rPr>
              <w:t>(</w:t>
            </w:r>
            <w:r w:rsidR="00A56243">
              <w:rPr>
                <w:caps w:val="0"/>
                <w:lang w:val="fr-FR"/>
              </w:rPr>
              <w:t xml:space="preserve">entre 1 000 </w:t>
            </w:r>
            <w:r w:rsidR="00866A1C">
              <w:rPr>
                <w:caps w:val="0"/>
                <w:lang w:val="fr-FR"/>
              </w:rPr>
              <w:t xml:space="preserve">et 1 500 </w:t>
            </w:r>
            <w:r w:rsidR="00A56243">
              <w:rPr>
                <w:caps w:val="0"/>
                <w:lang w:val="fr-FR"/>
              </w:rPr>
              <w:t>signes</w:t>
            </w:r>
            <w:r w:rsidR="001D371C" w:rsidRPr="001D371C">
              <w:rPr>
                <w:caps w:val="0"/>
                <w:lang w:val="fr-FR"/>
              </w:rPr>
              <w:t>)</w:t>
            </w:r>
          </w:p>
        </w:tc>
      </w:tr>
      <w:tr w:rsidR="00A56243" w:rsidRPr="00392CCB" w:rsidTr="00066FEA">
        <w:trPr>
          <w:trHeight w:val="135"/>
        </w:trPr>
        <w:sdt>
          <w:sdtPr>
            <w:rPr>
              <w:lang w:val="fr-FR"/>
            </w:rPr>
            <w:id w:val="899487476"/>
            <w:placeholder>
              <w:docPart w:val="8BC81A50AC7C442DA2F7F82B8B878A84"/>
            </w:placeholder>
            <w:showingPlcHdr/>
          </w:sdtPr>
          <w:sdtEndPr/>
          <w:sdtContent>
            <w:tc>
              <w:tcPr>
                <w:tcW w:w="986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371C" w:rsidRPr="004153D2" w:rsidRDefault="002638F7" w:rsidP="002638F7">
                <w:pPr>
                  <w:pStyle w:val="BulletedList"/>
                  <w:numPr>
                    <w:ilvl w:val="0"/>
                    <w:numId w:val="0"/>
                  </w:numPr>
                  <w:spacing w:after="120"/>
                  <w:ind w:left="431"/>
                  <w:rPr>
                    <w:lang w:val="fr-FR"/>
                  </w:rPr>
                </w:pPr>
                <w:r w:rsidRPr="002638F7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A56243" w:rsidRPr="00392CCB" w:rsidTr="00066FEA">
        <w:trPr>
          <w:trHeight w:val="13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153D2" w:rsidRPr="008F3B4F" w:rsidRDefault="004153D2" w:rsidP="00066FEA">
            <w:pPr>
              <w:pStyle w:val="Allcaps"/>
              <w:rPr>
                <w:b/>
                <w:lang w:val="fr-FR"/>
              </w:rPr>
            </w:pPr>
            <w:r>
              <w:rPr>
                <w:b/>
                <w:lang w:val="fr-FR"/>
              </w:rPr>
              <w:t>descritpif detaille de l’</w:t>
            </w:r>
            <w:r w:rsidR="00C47622">
              <w:rPr>
                <w:b/>
                <w:lang w:val="fr-FR"/>
              </w:rPr>
              <w:t>Etat de l’</w:t>
            </w:r>
            <w:r>
              <w:rPr>
                <w:b/>
                <w:lang w:val="fr-FR"/>
              </w:rPr>
              <w:t xml:space="preserve">ART, la méthodologie, les objectifs </w:t>
            </w:r>
            <w:r w:rsidR="00C47622">
              <w:rPr>
                <w:caps w:val="0"/>
                <w:lang w:val="fr-FR"/>
              </w:rPr>
              <w:t>(</w:t>
            </w:r>
            <w:r w:rsidR="00A56243">
              <w:rPr>
                <w:caps w:val="0"/>
                <w:lang w:val="fr-FR"/>
              </w:rPr>
              <w:t xml:space="preserve">entre 5 000 et </w:t>
            </w:r>
            <w:r w:rsidR="00C47622">
              <w:rPr>
                <w:caps w:val="0"/>
                <w:lang w:val="fr-FR"/>
              </w:rPr>
              <w:t>10</w:t>
            </w:r>
            <w:r w:rsidR="00A56243">
              <w:rPr>
                <w:caps w:val="0"/>
                <w:lang w:val="fr-FR"/>
              </w:rPr>
              <w:t xml:space="preserve"> 000 signes</w:t>
            </w:r>
            <w:r w:rsidR="001D371C" w:rsidRPr="001D371C">
              <w:rPr>
                <w:caps w:val="0"/>
                <w:lang w:val="fr-FR"/>
              </w:rPr>
              <w:t>)</w:t>
            </w:r>
          </w:p>
        </w:tc>
      </w:tr>
      <w:tr w:rsidR="00A56243" w:rsidRPr="00392CCB" w:rsidTr="00066FEA">
        <w:trPr>
          <w:trHeight w:val="13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lang w:val="fr-FR"/>
              </w:rPr>
              <w:id w:val="231821871"/>
              <w:placeholder>
                <w:docPart w:val="87B681895CA14C1596C04F4E3CDB2292"/>
              </w:placeholder>
              <w:showingPlcHdr/>
            </w:sdtPr>
            <w:sdtEndPr/>
            <w:sdtContent>
              <w:p w:rsidR="008F77B3" w:rsidRPr="004153D2" w:rsidRDefault="002638F7" w:rsidP="00066FEA">
                <w:pPr>
                  <w:pStyle w:val="BulletedList"/>
                  <w:numPr>
                    <w:ilvl w:val="0"/>
                    <w:numId w:val="0"/>
                  </w:numPr>
                  <w:ind w:left="432"/>
                  <w:rPr>
                    <w:lang w:val="fr-FR"/>
                  </w:rPr>
                </w:pPr>
                <w:r w:rsidRPr="002638F7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sdtContent>
          </w:sdt>
        </w:tc>
      </w:tr>
      <w:tr w:rsidR="008F77B3" w:rsidRPr="00866A1C" w:rsidTr="00066FEA">
        <w:trPr>
          <w:trHeight w:val="13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8F77B3" w:rsidRDefault="00066FEA" w:rsidP="00A56243">
            <w:pPr>
              <w:pStyle w:val="Allcaps"/>
              <w:rPr>
                <w:b/>
                <w:lang w:val="fr-FR"/>
              </w:rPr>
            </w:pPr>
            <w:r>
              <w:rPr>
                <w:b/>
                <w:lang w:val="fr-FR"/>
              </w:rPr>
              <w:t>composition de l’equipe française</w:t>
            </w:r>
          </w:p>
        </w:tc>
      </w:tr>
      <w:tr w:rsidR="008F77B3" w:rsidRPr="00392CCB" w:rsidTr="00066FEA">
        <w:trPr>
          <w:trHeight w:val="13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sdt>
            <w:sdtPr>
              <w:rPr>
                <w:lang w:val="fr-FR"/>
              </w:rPr>
              <w:id w:val="840591565"/>
              <w:placeholder>
                <w:docPart w:val="7811DAEDB6C144CD82E91FBBA45C5257"/>
              </w:placeholder>
              <w:showingPlcHdr/>
            </w:sdtPr>
            <w:sdtContent>
              <w:p w:rsidR="00066FEA" w:rsidRDefault="00392CCB" w:rsidP="00392CCB">
                <w:pPr>
                  <w:pStyle w:val="BulletedList"/>
                  <w:numPr>
                    <w:ilvl w:val="0"/>
                    <w:numId w:val="0"/>
                  </w:numPr>
                  <w:ind w:left="432"/>
                  <w:rPr>
                    <w:b/>
                    <w:lang w:val="fr-FR"/>
                  </w:rPr>
                </w:pPr>
                <w:r w:rsidRPr="002638F7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sdtContent>
          </w:sdt>
        </w:tc>
      </w:tr>
      <w:tr w:rsidR="00A56243" w:rsidRPr="00392CCB" w:rsidTr="00066FEA">
        <w:trPr>
          <w:trHeight w:val="13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153D2" w:rsidRPr="008F3B4F" w:rsidRDefault="004153D2" w:rsidP="00A56243">
            <w:pPr>
              <w:pStyle w:val="Allcaps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nouveaute ou originalite du projet </w:t>
            </w:r>
            <w:r w:rsidR="001D371C" w:rsidRPr="001D371C">
              <w:rPr>
                <w:caps w:val="0"/>
                <w:lang w:val="fr-FR"/>
              </w:rPr>
              <w:t>(</w:t>
            </w:r>
            <w:r w:rsidR="00A56243">
              <w:rPr>
                <w:caps w:val="0"/>
                <w:lang w:val="fr-FR"/>
              </w:rPr>
              <w:t xml:space="preserve">entre 1 000 et </w:t>
            </w:r>
            <w:r w:rsidR="001D371C" w:rsidRPr="001D371C">
              <w:rPr>
                <w:caps w:val="0"/>
                <w:lang w:val="fr-FR"/>
              </w:rPr>
              <w:t>2</w:t>
            </w:r>
            <w:r w:rsidR="00A56243">
              <w:rPr>
                <w:caps w:val="0"/>
                <w:lang w:val="fr-FR"/>
              </w:rPr>
              <w:t> </w:t>
            </w:r>
            <w:r w:rsidR="001D371C" w:rsidRPr="001D371C">
              <w:rPr>
                <w:caps w:val="0"/>
                <w:lang w:val="fr-FR"/>
              </w:rPr>
              <w:t>0</w:t>
            </w:r>
            <w:r w:rsidR="00A56243">
              <w:rPr>
                <w:caps w:val="0"/>
                <w:lang w:val="fr-FR"/>
              </w:rPr>
              <w:t>00 signes</w:t>
            </w:r>
            <w:r w:rsidR="001D371C" w:rsidRPr="001D371C">
              <w:rPr>
                <w:caps w:val="0"/>
                <w:lang w:val="fr-FR"/>
              </w:rPr>
              <w:t>)</w:t>
            </w:r>
          </w:p>
        </w:tc>
      </w:tr>
      <w:tr w:rsidR="00A56243" w:rsidRPr="00392CCB" w:rsidTr="00066FEA">
        <w:trPr>
          <w:trHeight w:val="135"/>
        </w:trPr>
        <w:sdt>
          <w:sdtPr>
            <w:rPr>
              <w:lang w:val="fr-FR"/>
            </w:rPr>
            <w:id w:val="92676621"/>
            <w:placeholder>
              <w:docPart w:val="623C06B7EDF54285811007542407DAF4"/>
            </w:placeholder>
            <w:showingPlcHdr/>
          </w:sdtPr>
          <w:sdtEndPr/>
          <w:sdtContent>
            <w:tc>
              <w:tcPr>
                <w:tcW w:w="986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371C" w:rsidRPr="004153D2" w:rsidRDefault="002638F7" w:rsidP="001D371C">
                <w:pPr>
                  <w:pStyle w:val="BulletedList"/>
                  <w:numPr>
                    <w:ilvl w:val="0"/>
                    <w:numId w:val="0"/>
                  </w:numPr>
                  <w:spacing w:after="120"/>
                  <w:ind w:left="431"/>
                  <w:rPr>
                    <w:lang w:val="fr-FR"/>
                  </w:rPr>
                </w:pPr>
                <w:r w:rsidRPr="002638F7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A56243" w:rsidRPr="00392CCB" w:rsidTr="00066FEA">
        <w:trPr>
          <w:trHeight w:val="13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153D2" w:rsidRPr="008F3B4F" w:rsidRDefault="004153D2" w:rsidP="00866A1C">
            <w:pPr>
              <w:pStyle w:val="Allcaps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diffusion envisagée </w:t>
            </w:r>
            <w:r w:rsidR="001D371C" w:rsidRPr="001D371C">
              <w:rPr>
                <w:caps w:val="0"/>
                <w:lang w:val="fr-FR"/>
              </w:rPr>
              <w:t>(</w:t>
            </w:r>
            <w:r w:rsidR="00A56243">
              <w:rPr>
                <w:caps w:val="0"/>
                <w:lang w:val="fr-FR"/>
              </w:rPr>
              <w:t xml:space="preserve">entre </w:t>
            </w:r>
            <w:r w:rsidR="001D371C" w:rsidRPr="001D371C">
              <w:rPr>
                <w:caps w:val="0"/>
                <w:lang w:val="fr-FR"/>
              </w:rPr>
              <w:t>1</w:t>
            </w:r>
            <w:r w:rsidR="00866A1C">
              <w:rPr>
                <w:caps w:val="0"/>
                <w:lang w:val="fr-FR"/>
              </w:rPr>
              <w:t> </w:t>
            </w:r>
            <w:r w:rsidR="001D371C" w:rsidRPr="001D371C">
              <w:rPr>
                <w:caps w:val="0"/>
                <w:lang w:val="fr-FR"/>
              </w:rPr>
              <w:t>0</w:t>
            </w:r>
            <w:r w:rsidR="00A56243">
              <w:rPr>
                <w:caps w:val="0"/>
                <w:lang w:val="fr-FR"/>
              </w:rPr>
              <w:t>00</w:t>
            </w:r>
            <w:r w:rsidR="00866A1C">
              <w:rPr>
                <w:caps w:val="0"/>
                <w:lang w:val="fr-FR"/>
              </w:rPr>
              <w:t xml:space="preserve"> et 1 500</w:t>
            </w:r>
            <w:r w:rsidR="001D371C" w:rsidRPr="001D371C">
              <w:rPr>
                <w:caps w:val="0"/>
                <w:lang w:val="fr-FR"/>
              </w:rPr>
              <w:t xml:space="preserve"> </w:t>
            </w:r>
            <w:r w:rsidR="00A56243">
              <w:rPr>
                <w:caps w:val="0"/>
                <w:lang w:val="fr-FR"/>
              </w:rPr>
              <w:t>signes</w:t>
            </w:r>
            <w:r w:rsidR="001D371C" w:rsidRPr="001D371C">
              <w:rPr>
                <w:caps w:val="0"/>
                <w:lang w:val="fr-FR"/>
              </w:rPr>
              <w:t>)</w:t>
            </w:r>
          </w:p>
        </w:tc>
      </w:tr>
      <w:tr w:rsidR="00A56243" w:rsidRPr="00392CCB" w:rsidTr="00066FEA">
        <w:trPr>
          <w:trHeight w:val="135"/>
        </w:trPr>
        <w:sdt>
          <w:sdtPr>
            <w:rPr>
              <w:lang w:val="fr-FR"/>
            </w:rPr>
            <w:id w:val="1859930066"/>
            <w:placeholder>
              <w:docPart w:val="CC97B0FEE77A44E9B89C23C06752DB47"/>
            </w:placeholder>
            <w:showingPlcHdr/>
          </w:sdtPr>
          <w:sdtEndPr/>
          <w:sdtContent>
            <w:tc>
              <w:tcPr>
                <w:tcW w:w="986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371C" w:rsidRPr="004153D2" w:rsidRDefault="00741293" w:rsidP="00741293">
                <w:pPr>
                  <w:pStyle w:val="BulletedList"/>
                  <w:numPr>
                    <w:ilvl w:val="0"/>
                    <w:numId w:val="0"/>
                  </w:numPr>
                  <w:spacing w:after="120"/>
                  <w:ind w:left="432" w:hanging="288"/>
                  <w:rPr>
                    <w:lang w:val="fr-FR"/>
                  </w:rPr>
                </w:pPr>
                <w:r w:rsidRPr="00741293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A56243" w:rsidRPr="00392CCB" w:rsidTr="00066FEA">
        <w:trPr>
          <w:trHeight w:val="13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153D2" w:rsidRPr="008F3B4F" w:rsidRDefault="004153D2" w:rsidP="004153D2">
            <w:pPr>
              <w:pStyle w:val="Allcaps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calendrier previsionnel des activites </w:t>
            </w:r>
            <w:r w:rsidR="0066014B">
              <w:rPr>
                <w:b/>
                <w:lang w:val="fr-FR"/>
              </w:rPr>
              <w:t>detaille</w:t>
            </w:r>
          </w:p>
        </w:tc>
      </w:tr>
      <w:tr w:rsidR="00A56243" w:rsidRPr="00392CCB" w:rsidTr="00066FEA">
        <w:trPr>
          <w:trHeight w:val="135"/>
        </w:trPr>
        <w:sdt>
          <w:sdtPr>
            <w:rPr>
              <w:lang w:val="fr-FR"/>
            </w:rPr>
            <w:id w:val="-220900084"/>
            <w:placeholder>
              <w:docPart w:val="B5C5B99022E846018C280AF1B3204489"/>
            </w:placeholder>
            <w:showingPlcHdr/>
          </w:sdtPr>
          <w:sdtEndPr/>
          <w:sdtContent>
            <w:tc>
              <w:tcPr>
                <w:tcW w:w="986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371C" w:rsidRPr="002638F7" w:rsidRDefault="00741293" w:rsidP="00741293">
                <w:pPr>
                  <w:pStyle w:val="BulletedList"/>
                  <w:numPr>
                    <w:ilvl w:val="0"/>
                    <w:numId w:val="0"/>
                  </w:numPr>
                  <w:spacing w:after="120"/>
                  <w:ind w:left="432" w:hanging="288"/>
                  <w:rPr>
                    <w:color w:val="808080"/>
                    <w:lang w:val="fr-FR"/>
                  </w:rPr>
                </w:pPr>
                <w:r w:rsidRPr="00741293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662B3E" w:rsidRPr="00392CCB" w:rsidTr="00066FEA">
        <w:trPr>
          <w:trHeight w:val="13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B3E" w:rsidRDefault="00662B3E" w:rsidP="00741293">
            <w:pPr>
              <w:pStyle w:val="BulletedList"/>
              <w:numPr>
                <w:ilvl w:val="0"/>
                <w:numId w:val="0"/>
              </w:numPr>
              <w:spacing w:after="120"/>
              <w:ind w:left="432" w:hanging="288"/>
              <w:rPr>
                <w:lang w:val="fr-FR"/>
              </w:rPr>
            </w:pPr>
          </w:p>
          <w:p w:rsidR="00662B3E" w:rsidRDefault="00662B3E" w:rsidP="00741293">
            <w:pPr>
              <w:pStyle w:val="BulletedList"/>
              <w:numPr>
                <w:ilvl w:val="0"/>
                <w:numId w:val="0"/>
              </w:numPr>
              <w:spacing w:after="120"/>
              <w:ind w:left="432" w:hanging="288"/>
              <w:rPr>
                <w:lang w:val="fr-FR"/>
              </w:rPr>
            </w:pPr>
          </w:p>
          <w:p w:rsidR="00662B3E" w:rsidRDefault="00662B3E" w:rsidP="00741293">
            <w:pPr>
              <w:pStyle w:val="BulletedList"/>
              <w:numPr>
                <w:ilvl w:val="0"/>
                <w:numId w:val="0"/>
              </w:numPr>
              <w:spacing w:after="120"/>
              <w:ind w:left="432" w:hanging="288"/>
              <w:rPr>
                <w:lang w:val="fr-FR"/>
              </w:rPr>
            </w:pPr>
          </w:p>
          <w:p w:rsidR="00662B3E" w:rsidRDefault="00662B3E" w:rsidP="00741293">
            <w:pPr>
              <w:pStyle w:val="BulletedList"/>
              <w:numPr>
                <w:ilvl w:val="0"/>
                <w:numId w:val="0"/>
              </w:numPr>
              <w:spacing w:after="120"/>
              <w:ind w:left="432" w:hanging="288"/>
              <w:rPr>
                <w:lang w:val="fr-FR"/>
              </w:rPr>
            </w:pPr>
          </w:p>
          <w:p w:rsidR="00662B3E" w:rsidRDefault="00662B3E" w:rsidP="00741293">
            <w:pPr>
              <w:pStyle w:val="BulletedList"/>
              <w:numPr>
                <w:ilvl w:val="0"/>
                <w:numId w:val="0"/>
              </w:numPr>
              <w:spacing w:after="120"/>
              <w:ind w:left="432" w:hanging="288"/>
              <w:rPr>
                <w:lang w:val="fr-FR"/>
              </w:rPr>
            </w:pPr>
          </w:p>
          <w:p w:rsidR="00662B3E" w:rsidRDefault="00662B3E" w:rsidP="00741293">
            <w:pPr>
              <w:pStyle w:val="BulletedList"/>
              <w:numPr>
                <w:ilvl w:val="0"/>
                <w:numId w:val="0"/>
              </w:numPr>
              <w:spacing w:after="120"/>
              <w:ind w:left="432" w:hanging="288"/>
              <w:rPr>
                <w:lang w:val="fr-FR"/>
              </w:rPr>
            </w:pPr>
          </w:p>
          <w:p w:rsidR="00662B3E" w:rsidRDefault="00662B3E" w:rsidP="00741293">
            <w:pPr>
              <w:pStyle w:val="BulletedList"/>
              <w:numPr>
                <w:ilvl w:val="0"/>
                <w:numId w:val="0"/>
              </w:numPr>
              <w:spacing w:after="120"/>
              <w:ind w:left="432" w:hanging="288"/>
              <w:rPr>
                <w:lang w:val="fr-FR"/>
              </w:rPr>
            </w:pPr>
          </w:p>
          <w:p w:rsidR="00662B3E" w:rsidRDefault="00662B3E" w:rsidP="00662B3E">
            <w:pPr>
              <w:pStyle w:val="BulletedList"/>
              <w:numPr>
                <w:ilvl w:val="0"/>
                <w:numId w:val="0"/>
              </w:numPr>
              <w:spacing w:after="120"/>
              <w:ind w:left="861" w:hanging="288"/>
              <w:rPr>
                <w:lang w:val="fr-FR"/>
              </w:rPr>
            </w:pPr>
          </w:p>
        </w:tc>
      </w:tr>
      <w:tr w:rsidR="00A56243" w:rsidRPr="00A56243" w:rsidTr="00066FEA">
        <w:trPr>
          <w:trHeight w:val="13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153D2" w:rsidRPr="008F3B4F" w:rsidRDefault="004153D2" w:rsidP="00662B3E">
            <w:pPr>
              <w:pStyle w:val="Allcaps"/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 xml:space="preserve">budget previsionnel </w:t>
            </w:r>
            <w:r w:rsidR="004F1FD7">
              <w:rPr>
                <w:caps w:val="0"/>
                <w:lang w:val="fr-FR"/>
              </w:rPr>
              <w:t>(types d’activité</w:t>
            </w:r>
            <w:r w:rsidRPr="00603E38">
              <w:rPr>
                <w:caps w:val="0"/>
                <w:lang w:val="fr-FR"/>
              </w:rPr>
              <w:t xml:space="preserve">s </w:t>
            </w:r>
            <w:r w:rsidR="004F1FD7">
              <w:rPr>
                <w:caps w:val="0"/>
                <w:lang w:val="fr-FR"/>
              </w:rPr>
              <w:t>prévues et coûts estimé</w:t>
            </w:r>
            <w:r w:rsidRPr="00603E38">
              <w:rPr>
                <w:caps w:val="0"/>
                <w:lang w:val="fr-FR"/>
              </w:rPr>
              <w:t>s, autres financements</w:t>
            </w:r>
            <w:r w:rsidR="00662B3E">
              <w:rPr>
                <w:caps w:val="0"/>
                <w:lang w:val="fr-FR"/>
              </w:rPr>
              <w:t>,</w:t>
            </w:r>
            <w:r w:rsidR="004F1FD7">
              <w:rPr>
                <w:caps w:val="0"/>
                <w:lang w:val="fr-FR"/>
              </w:rPr>
              <w:t xml:space="preserve"> obtenus ou </w:t>
            </w:r>
            <w:r w:rsidR="00662B3E">
              <w:rPr>
                <w:caps w:val="0"/>
                <w:lang w:val="fr-FR"/>
              </w:rPr>
              <w:t>demandés</w:t>
            </w:r>
            <w:r w:rsidR="00662B3E" w:rsidRPr="00603E38">
              <w:rPr>
                <w:caps w:val="0"/>
                <w:lang w:val="fr-FR"/>
              </w:rPr>
              <w:t>)</w:t>
            </w:r>
            <w:r w:rsidR="00662B3E">
              <w:rPr>
                <w:caps w:val="0"/>
                <w:lang w:val="fr-FR"/>
              </w:rPr>
              <w:t>.</w:t>
            </w:r>
            <w:r w:rsidR="00662B3E">
              <w:rPr>
                <w:b/>
                <w:lang w:val="fr-FR"/>
              </w:rPr>
              <w:t xml:space="preserve">  </w:t>
            </w:r>
            <w:r w:rsidR="001D371C">
              <w:rPr>
                <w:b/>
                <w:lang w:val="fr-FR"/>
              </w:rPr>
              <w:t xml:space="preserve">                 </w:t>
            </w:r>
            <w:r w:rsidR="00603E38">
              <w:rPr>
                <w:b/>
                <w:lang w:val="fr-FR"/>
              </w:rPr>
              <w:t xml:space="preserve">                        </w:t>
            </w:r>
            <w:r w:rsidR="001D371C">
              <w:rPr>
                <w:b/>
                <w:lang w:val="fr-FR"/>
              </w:rPr>
              <w:t xml:space="preserve">         </w:t>
            </w:r>
            <w:r w:rsidR="001D371C" w:rsidRPr="001D371C">
              <w:rPr>
                <w:caps w:val="0"/>
                <w:lang w:val="fr-FR"/>
              </w:rPr>
              <w:t xml:space="preserve">Nb : </w:t>
            </w:r>
            <w:r w:rsidR="001D371C" w:rsidRPr="00C47622">
              <w:rPr>
                <w:b/>
                <w:caps w:val="0"/>
                <w:lang w:val="fr-FR"/>
              </w:rPr>
              <w:t xml:space="preserve">Le Budget </w:t>
            </w:r>
            <w:r w:rsidR="00603E38" w:rsidRPr="00C47622">
              <w:rPr>
                <w:b/>
                <w:caps w:val="0"/>
                <w:lang w:val="fr-FR"/>
              </w:rPr>
              <w:t xml:space="preserve">doit </w:t>
            </w:r>
            <w:r w:rsidR="00662B3E">
              <w:rPr>
                <w:b/>
                <w:caps w:val="0"/>
                <w:lang w:val="fr-FR"/>
              </w:rPr>
              <w:t xml:space="preserve">être présenté </w:t>
            </w:r>
            <w:r w:rsidR="0066014B" w:rsidRPr="00662B3E">
              <w:rPr>
                <w:b/>
                <w:caps w:val="0"/>
                <w:lang w:val="fr-FR"/>
              </w:rPr>
              <w:t xml:space="preserve">selon le modèle </w:t>
            </w:r>
            <w:r w:rsidR="00662B3E">
              <w:rPr>
                <w:b/>
                <w:caps w:val="0"/>
                <w:lang w:val="fr-FR"/>
              </w:rPr>
              <w:t>ci-dessous</w:t>
            </w:r>
            <w:r w:rsidR="00662B3E" w:rsidRPr="00662B3E">
              <w:rPr>
                <w:b/>
                <w:caps w:val="0"/>
                <w:lang w:val="fr-FR"/>
              </w:rPr>
              <w:t>. Il peut être fourni séparément.</w:t>
            </w:r>
          </w:p>
        </w:tc>
      </w:tr>
    </w:tbl>
    <w:p w:rsidR="00662B3E" w:rsidRDefault="00662B3E">
      <w:pPr>
        <w:rPr>
          <w:lang w:val="fr-FR"/>
        </w:rPr>
      </w:pPr>
    </w:p>
    <w:p w:rsidR="00662B3E" w:rsidRDefault="00662B3E">
      <w:pPr>
        <w:rPr>
          <w:lang w:val="fr-FR"/>
        </w:rPr>
      </w:pPr>
      <w:r>
        <w:rPr>
          <w:lang w:val="fr-FR"/>
        </w:rPr>
        <w:t xml:space="preserve">Le budget ici présenté est le budget de la partie française. Merci de bien vouloir préciser dans la demande, si les cofinancements ont été demandés ou obtenus. </w:t>
      </w:r>
    </w:p>
    <w:p w:rsidR="0066014B" w:rsidRDefault="0066014B">
      <w:pPr>
        <w:rPr>
          <w:rFonts w:ascii="Times New Roman" w:hAnsi="Times New Roman" w:cs="Times New Roman"/>
          <w:sz w:val="20"/>
          <w:szCs w:val="20"/>
          <w:lang w:val="fr-FR" w:eastAsia="fr-FR" w:bidi="ar-SA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LINK Excel.Sheet.12 "Classeur1" "Feuil1!L2C1:L20C7" \a \f 4 \h  \* MERGEFORMAT </w:instrText>
      </w:r>
      <w:r>
        <w:rPr>
          <w:lang w:val="fr-FR"/>
        </w:rPr>
        <w:fldChar w:fldCharType="separate"/>
      </w:r>
    </w:p>
    <w:tbl>
      <w:tblPr>
        <w:tblW w:w="94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570"/>
        <w:gridCol w:w="1198"/>
        <w:gridCol w:w="1198"/>
        <w:gridCol w:w="1198"/>
        <w:gridCol w:w="1198"/>
        <w:gridCol w:w="1200"/>
      </w:tblGrid>
      <w:tr w:rsidR="0066014B" w:rsidRPr="00392CCB" w:rsidTr="00662B3E">
        <w:trPr>
          <w:trHeight w:val="17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fr-FR" w:eastAsia="fr-FR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fr-FR" w:eastAsia="fr-FR" w:bidi="ar-SA"/>
              </w:rPr>
            </w:pPr>
          </w:p>
        </w:tc>
      </w:tr>
      <w:tr w:rsidR="0066014B" w:rsidRPr="0066014B" w:rsidTr="00662B3E">
        <w:trPr>
          <w:trHeight w:val="17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47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Répartition du financement</w:t>
            </w:r>
          </w:p>
        </w:tc>
      </w:tr>
      <w:tr w:rsidR="0066014B" w:rsidRPr="0066014B" w:rsidTr="00662B3E">
        <w:trPr>
          <w:trHeight w:val="16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Année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Type de dépense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Coût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FMSH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014B" w:rsidRPr="0066014B" w:rsidRDefault="00662B3E" w:rsidP="0066014B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 xml:space="preserve">Autre </w:t>
            </w:r>
            <w:r w:rsidRPr="00662B3E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fr-FR" w:eastAsia="fr-FR" w:bidi="ar-SA"/>
              </w:rPr>
              <w:t>(à préciser)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 xml:space="preserve">Autre </w:t>
            </w:r>
            <w:r w:rsidR="00662B3E" w:rsidRPr="00662B3E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fr-FR" w:eastAsia="fr-FR" w:bidi="ar-SA"/>
              </w:rPr>
              <w:t>(à préciser)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66014B" w:rsidRPr="0066014B" w:rsidRDefault="0066014B" w:rsidP="00662B3E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Autre</w:t>
            </w:r>
            <w:r w:rsidR="00662B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 xml:space="preserve"> </w:t>
            </w:r>
            <w:r w:rsidR="00662B3E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fr-FR" w:eastAsia="fr-FR" w:bidi="ar-SA"/>
              </w:rPr>
              <w:t>(à précis</w:t>
            </w:r>
            <w:r w:rsidR="00662B3E" w:rsidRPr="00662B3E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fr-FR" w:eastAsia="fr-FR" w:bidi="ar-SA"/>
              </w:rPr>
              <w:t>er)</w:t>
            </w:r>
          </w:p>
        </w:tc>
      </w:tr>
      <w:tr w:rsidR="00662B3E" w:rsidRPr="0066014B" w:rsidTr="00662B3E">
        <w:trPr>
          <w:trHeight w:val="168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4B" w:rsidRPr="0066014B" w:rsidRDefault="0066014B" w:rsidP="0066014B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2B3E" w:rsidRPr="0066014B" w:rsidTr="00662B3E">
        <w:trPr>
          <w:trHeight w:val="16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2B3E" w:rsidRPr="0066014B" w:rsidTr="00662B3E">
        <w:trPr>
          <w:trHeight w:val="16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2B3E" w:rsidRPr="0066014B" w:rsidTr="00662B3E">
        <w:trPr>
          <w:trHeight w:val="16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014B" w:rsidRPr="0066014B" w:rsidTr="00662B3E">
        <w:trPr>
          <w:trHeight w:val="16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Total année 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2B3E" w:rsidRPr="0066014B" w:rsidTr="00662B3E">
        <w:trPr>
          <w:trHeight w:val="168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4B" w:rsidRPr="0066014B" w:rsidRDefault="0066014B" w:rsidP="0066014B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2B3E" w:rsidRPr="0066014B" w:rsidTr="00662B3E">
        <w:trPr>
          <w:trHeight w:val="16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2B3E" w:rsidRPr="0066014B" w:rsidTr="00662B3E">
        <w:trPr>
          <w:trHeight w:val="16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2B3E" w:rsidRPr="0066014B" w:rsidTr="00662B3E">
        <w:trPr>
          <w:trHeight w:val="16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014B" w:rsidRPr="0066014B" w:rsidTr="00662B3E">
        <w:trPr>
          <w:trHeight w:val="16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Total année 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2B3E" w:rsidRPr="0066014B" w:rsidTr="00662B3E">
        <w:trPr>
          <w:trHeight w:val="168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4B" w:rsidRPr="0066014B" w:rsidRDefault="0066014B" w:rsidP="0066014B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2B3E" w:rsidRPr="0066014B" w:rsidTr="00662B3E">
        <w:trPr>
          <w:trHeight w:val="16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2B3E" w:rsidRPr="0066014B" w:rsidTr="00662B3E">
        <w:trPr>
          <w:trHeight w:val="16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2B3E" w:rsidRPr="0066014B" w:rsidTr="00662B3E">
        <w:trPr>
          <w:trHeight w:val="16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014B" w:rsidRPr="0066014B" w:rsidTr="00662B3E">
        <w:trPr>
          <w:trHeight w:val="16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Total année 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014B" w:rsidRPr="0066014B" w:rsidTr="00662B3E">
        <w:trPr>
          <w:trHeight w:val="17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2B3E" w:rsidP="00662B3E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Coût t</w:t>
            </w:r>
            <w:r w:rsidR="0066014B" w:rsidRPr="006601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otal du projet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</w:tbl>
    <w:p w:rsidR="00E93BA6" w:rsidRPr="002638F7" w:rsidRDefault="0066014B">
      <w:pPr>
        <w:rPr>
          <w:lang w:val="fr-FR"/>
        </w:rPr>
      </w:pPr>
      <w:r>
        <w:rPr>
          <w:lang w:val="fr-FR"/>
        </w:rPr>
        <w:fldChar w:fldCharType="end"/>
      </w:r>
    </w:p>
    <w:sectPr w:rsidR="00E93BA6" w:rsidRPr="002638F7" w:rsidSect="00E93BA6">
      <w:footerReference w:type="default" r:id="rId10"/>
      <w:pgSz w:w="11907" w:h="16839"/>
      <w:pgMar w:top="1080" w:right="1440" w:bottom="108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B3E" w:rsidRDefault="00662B3E" w:rsidP="00662B3E">
      <w:pPr>
        <w:spacing w:before="0" w:after="0"/>
      </w:pPr>
      <w:r>
        <w:separator/>
      </w:r>
    </w:p>
  </w:endnote>
  <w:endnote w:type="continuationSeparator" w:id="0">
    <w:p w:rsidR="00662B3E" w:rsidRDefault="00662B3E" w:rsidP="00662B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4367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62B3E" w:rsidRDefault="00662B3E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69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69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2B3E" w:rsidRDefault="00662B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B3E" w:rsidRDefault="00662B3E" w:rsidP="00662B3E">
      <w:pPr>
        <w:spacing w:before="0" w:after="0"/>
      </w:pPr>
      <w:r>
        <w:separator/>
      </w:r>
    </w:p>
  </w:footnote>
  <w:footnote w:type="continuationSeparator" w:id="0">
    <w:p w:rsidR="00662B3E" w:rsidRDefault="00662B3E" w:rsidP="00662B3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AB"/>
    <w:rsid w:val="00066FEA"/>
    <w:rsid w:val="00087294"/>
    <w:rsid w:val="000B32DE"/>
    <w:rsid w:val="001D371C"/>
    <w:rsid w:val="002638F7"/>
    <w:rsid w:val="00276A81"/>
    <w:rsid w:val="003478DC"/>
    <w:rsid w:val="00381B87"/>
    <w:rsid w:val="00392CCB"/>
    <w:rsid w:val="003D4647"/>
    <w:rsid w:val="004153D2"/>
    <w:rsid w:val="004F1FD7"/>
    <w:rsid w:val="00592421"/>
    <w:rsid w:val="00603E38"/>
    <w:rsid w:val="0066014B"/>
    <w:rsid w:val="00662B3E"/>
    <w:rsid w:val="00741293"/>
    <w:rsid w:val="007B6E46"/>
    <w:rsid w:val="007F0834"/>
    <w:rsid w:val="00824173"/>
    <w:rsid w:val="00866A1C"/>
    <w:rsid w:val="008A1CED"/>
    <w:rsid w:val="008F3B4F"/>
    <w:rsid w:val="008F77B3"/>
    <w:rsid w:val="00906C95"/>
    <w:rsid w:val="009A42C4"/>
    <w:rsid w:val="009A5CEB"/>
    <w:rsid w:val="00A04DAB"/>
    <w:rsid w:val="00A56243"/>
    <w:rsid w:val="00A929CE"/>
    <w:rsid w:val="00AE7FBB"/>
    <w:rsid w:val="00B74A31"/>
    <w:rsid w:val="00C47622"/>
    <w:rsid w:val="00CD6999"/>
    <w:rsid w:val="00CE7A09"/>
    <w:rsid w:val="00D21018"/>
    <w:rsid w:val="00D806E0"/>
    <w:rsid w:val="00DC09B6"/>
    <w:rsid w:val="00E93BA6"/>
    <w:rsid w:val="00F93D78"/>
    <w:rsid w:val="00FD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9E62D"/>
  <w15:docId w15:val="{462CF1DF-704B-40C4-B341-C95A81FE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/>
    </w:pPr>
    <w:rPr>
      <w:rFonts w:ascii="Verdana" w:hAnsi="Verdana" w:cs="Verdana"/>
      <w:sz w:val="16"/>
      <w:szCs w:val="16"/>
      <w:lang w:val="en-US" w:eastAsia="en-US" w:bidi="en-US"/>
    </w:rPr>
  </w:style>
  <w:style w:type="paragraph" w:styleId="Titre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</w:rPr>
  </w:style>
  <w:style w:type="character" w:customStyle="1" w:styleId="AllcapsChar">
    <w:name w:val="All caps Char"/>
    <w:basedOn w:val="Policepardfaut"/>
    <w:link w:val="Allcaps"/>
    <w:locked/>
    <w:rPr>
      <w:rFonts w:ascii="Verdana" w:hAnsi="Verdana" w:hint="default"/>
      <w:caps/>
      <w:sz w:val="16"/>
      <w:szCs w:val="16"/>
      <w:lang w:val="en-US" w:eastAsia="en-US" w:bidi="en-US"/>
    </w:rPr>
  </w:style>
  <w:style w:type="paragraph" w:customStyle="1" w:styleId="Allcaps">
    <w:name w:val="All caps"/>
    <w:basedOn w:val="Normal"/>
    <w:link w:val="AllcapsChar"/>
    <w:rPr>
      <w:caps/>
    </w:rPr>
  </w:style>
  <w:style w:type="paragraph" w:customStyle="1" w:styleId="BulletedList">
    <w:name w:val="Bulleted List"/>
    <w:basedOn w:val="Normal"/>
    <w:pPr>
      <w:numPr>
        <w:numId w:val="2"/>
      </w:numPr>
      <w:spacing w:before="120" w:after="240"/>
    </w:pPr>
  </w:style>
  <w:style w:type="character" w:customStyle="1" w:styleId="BoldChar">
    <w:name w:val="Bold Char"/>
    <w:basedOn w:val="Policepardfaut"/>
    <w:link w:val="Bold"/>
    <w:locked/>
    <w:rPr>
      <w:rFonts w:ascii="Verdana" w:hAnsi="Verdana" w:hint="default"/>
      <w:b/>
      <w:bCs w:val="0"/>
      <w:sz w:val="16"/>
      <w:szCs w:val="24"/>
      <w:lang w:val="en-US" w:eastAsia="en-US" w:bidi="en-US"/>
    </w:rPr>
  </w:style>
  <w:style w:type="paragraph" w:customStyle="1" w:styleId="Bold">
    <w:name w:val="Bold"/>
    <w:basedOn w:val="Normal"/>
    <w:link w:val="BoldChar"/>
    <w:rPr>
      <w:b/>
    </w:rPr>
  </w:style>
  <w:style w:type="character" w:customStyle="1" w:styleId="ItalicChar">
    <w:name w:val="Italic Char"/>
    <w:basedOn w:val="Policepardfaut"/>
    <w:link w:val="Italic"/>
    <w:locked/>
    <w:rPr>
      <w:rFonts w:ascii="Verdana" w:hAnsi="Verdana" w:hint="default"/>
      <w:i/>
      <w:iCs w:val="0"/>
      <w:sz w:val="16"/>
      <w:szCs w:val="24"/>
      <w:lang w:val="en-US" w:eastAsia="en-US" w:bidi="en-US"/>
    </w:rPr>
  </w:style>
  <w:style w:type="paragraph" w:customStyle="1" w:styleId="Italic">
    <w:name w:val="Italic"/>
    <w:basedOn w:val="Normal"/>
    <w:link w:val="ItalicChar"/>
    <w:rPr>
      <w:i/>
    </w:rPr>
  </w:style>
  <w:style w:type="character" w:styleId="Lienhypertexte">
    <w:name w:val="Hyperlink"/>
    <w:basedOn w:val="Policepardfaut"/>
    <w:rsid w:val="00A04DAB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276A81"/>
    <w:rPr>
      <w:color w:val="808080"/>
    </w:rPr>
  </w:style>
  <w:style w:type="paragraph" w:styleId="En-tte">
    <w:name w:val="header"/>
    <w:basedOn w:val="Normal"/>
    <w:link w:val="En-tteCar"/>
    <w:unhideWhenUsed/>
    <w:rsid w:val="00662B3E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662B3E"/>
    <w:rPr>
      <w:rFonts w:ascii="Verdana" w:hAnsi="Verdana" w:cs="Verdana"/>
      <w:sz w:val="16"/>
      <w:szCs w:val="16"/>
      <w:lang w:val="en-US"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662B3E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62B3E"/>
    <w:rPr>
      <w:rFonts w:ascii="Verdana" w:hAnsi="Verdana" w:cs="Verdan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rancorusse@msh-paris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anjat\AppData\Roaming\Microsoft\Templates\Employee%20evaluation(2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1A982894E84163BEF56BCC3A0C1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E0123A-6F45-48FC-8A64-BF1495B65628}"/>
      </w:docPartPr>
      <w:docPartBody>
        <w:p w:rsidR="002E2D25" w:rsidRDefault="002001DB" w:rsidP="002001DB">
          <w:pPr>
            <w:pStyle w:val="171A982894E84163BEF56BCC3A0C1BA1"/>
          </w:pPr>
          <w:r w:rsidRPr="002638F7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DBF05FDF3E9A4BE095D3F1EB03866E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CC4246-F0C2-4441-99EC-E2D0BA6A6D3A}"/>
      </w:docPartPr>
      <w:docPartBody>
        <w:p w:rsidR="002E2D25" w:rsidRDefault="002001DB" w:rsidP="002001DB">
          <w:pPr>
            <w:pStyle w:val="DBF05FDF3E9A4BE095D3F1EB03866E28"/>
          </w:pPr>
          <w:r w:rsidRPr="002638F7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709E0947B86C4B208910A0949EB34C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B2F93E-C8FB-4BD8-A8D6-B8E1ED678B9C}"/>
      </w:docPartPr>
      <w:docPartBody>
        <w:p w:rsidR="002E2D25" w:rsidRDefault="002001DB" w:rsidP="002001DB">
          <w:pPr>
            <w:pStyle w:val="709E0947B86C4B208910A0949EB34C22"/>
          </w:pPr>
          <w:r w:rsidRPr="002638F7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C98F77834F5F47B1AAB68A78EB159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A5529-D3A3-4AD7-8AAD-18E6CE3C93D6}"/>
      </w:docPartPr>
      <w:docPartBody>
        <w:p w:rsidR="002E2D25" w:rsidRDefault="002001DB" w:rsidP="002001DB">
          <w:pPr>
            <w:pStyle w:val="C98F77834F5F47B1AAB68A78EB159613"/>
          </w:pPr>
          <w:r w:rsidRPr="002638F7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8BC81A50AC7C442DA2F7F82B8B878A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DE98DA-C1FC-4D46-9BE8-B5BAAB24DCA4}"/>
      </w:docPartPr>
      <w:docPartBody>
        <w:p w:rsidR="002E2D25" w:rsidRDefault="002001DB" w:rsidP="002001DB">
          <w:pPr>
            <w:pStyle w:val="8BC81A50AC7C442DA2F7F82B8B878A84"/>
          </w:pPr>
          <w:r w:rsidRPr="002638F7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87B681895CA14C1596C04F4E3CDB22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0765C-45E3-4D1F-84BC-2643E970FB14}"/>
      </w:docPartPr>
      <w:docPartBody>
        <w:p w:rsidR="002E2D25" w:rsidRDefault="002001DB" w:rsidP="002001DB">
          <w:pPr>
            <w:pStyle w:val="87B681895CA14C1596C04F4E3CDB2292"/>
          </w:pPr>
          <w:r w:rsidRPr="002638F7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623C06B7EDF54285811007542407DA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53CDEE-AF76-4C85-8B2D-A3927FDCAAA1}"/>
      </w:docPartPr>
      <w:docPartBody>
        <w:p w:rsidR="002E2D25" w:rsidRDefault="002001DB" w:rsidP="002001DB">
          <w:pPr>
            <w:pStyle w:val="623C06B7EDF54285811007542407DAF4"/>
          </w:pPr>
          <w:r w:rsidRPr="002638F7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CC97B0FEE77A44E9B89C23C06752DB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A2A6F-2A65-49D2-B481-97EA4EB57B6B}"/>
      </w:docPartPr>
      <w:docPartBody>
        <w:p w:rsidR="002E2D25" w:rsidRDefault="002001DB" w:rsidP="002001DB">
          <w:pPr>
            <w:pStyle w:val="CC97B0FEE77A44E9B89C23C06752DB47"/>
          </w:pPr>
          <w:r w:rsidRPr="002638F7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B5C5B99022E846018C280AF1B32044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02BC86-8D6B-4997-9CB6-D9B0B3AD44D3}"/>
      </w:docPartPr>
      <w:docPartBody>
        <w:p w:rsidR="002E2D25" w:rsidRDefault="002001DB" w:rsidP="002001DB">
          <w:pPr>
            <w:pStyle w:val="B5C5B99022E846018C280AF1B3204489"/>
          </w:pPr>
          <w:r w:rsidRPr="002638F7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931A61-9266-4850-A2B8-C13764DF3551}"/>
      </w:docPartPr>
      <w:docPartBody>
        <w:p w:rsidR="00110D11" w:rsidRDefault="002E2D25">
          <w:r w:rsidRPr="0020109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72D2724387945E38F97696B4FA154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216B06-0B10-43CC-83DC-D1FD024642CB}"/>
      </w:docPartPr>
      <w:docPartBody>
        <w:p w:rsidR="006660D8" w:rsidRDefault="0035181A" w:rsidP="0035181A">
          <w:pPr>
            <w:pStyle w:val="C72D2724387945E38F97696B4FA154FA"/>
          </w:pPr>
          <w:r w:rsidRPr="0020109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055DE32B40044E89C2594DC6748A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F8C644-F631-4AE1-942C-7A8E756E1018}"/>
      </w:docPartPr>
      <w:docPartBody>
        <w:p w:rsidR="006660D8" w:rsidRDefault="0035181A" w:rsidP="0035181A">
          <w:pPr>
            <w:pStyle w:val="3055DE32B40044E89C2594DC6748AFFC"/>
          </w:pPr>
          <w:r w:rsidRPr="0020109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CD9E79490CB41A9A0052CE0B305A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4E2DD-67C5-403C-9B4B-3524A2CE0B7F}"/>
      </w:docPartPr>
      <w:docPartBody>
        <w:p w:rsidR="006660D8" w:rsidRDefault="0035181A" w:rsidP="0035181A">
          <w:pPr>
            <w:pStyle w:val="3CD9E79490CB41A9A0052CE0B305A21B"/>
          </w:pPr>
          <w:r w:rsidRPr="0020109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811DAEDB6C144CD82E91FBBA45C52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1585F6-08D8-4430-BFEF-41B1141BC0B3}"/>
      </w:docPartPr>
      <w:docPartBody>
        <w:p w:rsidR="00000000" w:rsidRDefault="001A625A" w:rsidP="001A625A">
          <w:pPr>
            <w:pStyle w:val="7811DAEDB6C144CD82E91FBBA45C5257"/>
          </w:pPr>
          <w:r w:rsidRPr="002638F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2B3A"/>
    <w:multiLevelType w:val="multilevel"/>
    <w:tmpl w:val="380478AC"/>
    <w:lvl w:ilvl="0">
      <w:start w:val="1"/>
      <w:numFmt w:val="decimal"/>
      <w:pStyle w:val="3D46D63FBB00422F822271BF2EA67B2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10AE"/>
    <w:rsid w:val="000710AE"/>
    <w:rsid w:val="00110D11"/>
    <w:rsid w:val="00174768"/>
    <w:rsid w:val="001A625A"/>
    <w:rsid w:val="002001DB"/>
    <w:rsid w:val="002E2D25"/>
    <w:rsid w:val="0035181A"/>
    <w:rsid w:val="0066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A625A"/>
    <w:rPr>
      <w:color w:val="808080"/>
    </w:rPr>
  </w:style>
  <w:style w:type="paragraph" w:customStyle="1" w:styleId="3D46D63FBB00422F822271BF2EA67B26">
    <w:name w:val="3D46D63FBB00422F822271BF2EA67B26"/>
    <w:rsid w:val="002001DB"/>
    <w:pPr>
      <w:numPr>
        <w:numId w:val="1"/>
      </w:numPr>
      <w:tabs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val="en-US" w:eastAsia="en-US" w:bidi="en-US"/>
    </w:rPr>
  </w:style>
  <w:style w:type="paragraph" w:customStyle="1" w:styleId="171A982894E84163BEF56BCC3A0C1BA1">
    <w:name w:val="171A982894E84163BEF56BCC3A0C1BA1"/>
    <w:rsid w:val="002001DB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val="en-US" w:eastAsia="en-US" w:bidi="en-US"/>
    </w:rPr>
  </w:style>
  <w:style w:type="paragraph" w:customStyle="1" w:styleId="DBF05FDF3E9A4BE095D3F1EB03866E28">
    <w:name w:val="DBF05FDF3E9A4BE095D3F1EB03866E28"/>
    <w:rsid w:val="002001DB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val="en-US" w:eastAsia="en-US" w:bidi="en-US"/>
    </w:rPr>
  </w:style>
  <w:style w:type="paragraph" w:customStyle="1" w:styleId="709E0947B86C4B208910A0949EB34C22">
    <w:name w:val="709E0947B86C4B208910A0949EB34C22"/>
    <w:rsid w:val="002001DB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val="en-US" w:eastAsia="en-US" w:bidi="en-US"/>
    </w:rPr>
  </w:style>
  <w:style w:type="paragraph" w:customStyle="1" w:styleId="C98F77834F5F47B1AAB68A78EB159613">
    <w:name w:val="C98F77834F5F47B1AAB68A78EB159613"/>
    <w:rsid w:val="002001DB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val="en-US" w:eastAsia="en-US" w:bidi="en-US"/>
    </w:rPr>
  </w:style>
  <w:style w:type="paragraph" w:customStyle="1" w:styleId="6ECCEFD774F34CD99D93766AFF6F9B51">
    <w:name w:val="6ECCEFD774F34CD99D93766AFF6F9B51"/>
    <w:rsid w:val="002001DB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val="en-US" w:eastAsia="en-US" w:bidi="en-US"/>
    </w:rPr>
  </w:style>
  <w:style w:type="paragraph" w:customStyle="1" w:styleId="8BC81A50AC7C442DA2F7F82B8B878A84">
    <w:name w:val="8BC81A50AC7C442DA2F7F82B8B878A84"/>
    <w:rsid w:val="002001DB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val="en-US" w:eastAsia="en-US" w:bidi="en-US"/>
    </w:rPr>
  </w:style>
  <w:style w:type="paragraph" w:customStyle="1" w:styleId="87B681895CA14C1596C04F4E3CDB2292">
    <w:name w:val="87B681895CA14C1596C04F4E3CDB2292"/>
    <w:rsid w:val="002001DB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val="en-US" w:eastAsia="en-US" w:bidi="en-US"/>
    </w:rPr>
  </w:style>
  <w:style w:type="paragraph" w:customStyle="1" w:styleId="623C06B7EDF54285811007542407DAF4">
    <w:name w:val="623C06B7EDF54285811007542407DAF4"/>
    <w:rsid w:val="002001DB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val="en-US" w:eastAsia="en-US" w:bidi="en-US"/>
    </w:rPr>
  </w:style>
  <w:style w:type="paragraph" w:customStyle="1" w:styleId="CC97B0FEE77A44E9B89C23C06752DB47">
    <w:name w:val="CC97B0FEE77A44E9B89C23C06752DB47"/>
    <w:rsid w:val="002001DB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val="en-US" w:eastAsia="en-US" w:bidi="en-US"/>
    </w:rPr>
  </w:style>
  <w:style w:type="paragraph" w:customStyle="1" w:styleId="B5C5B99022E846018C280AF1B3204489">
    <w:name w:val="B5C5B99022E846018C280AF1B3204489"/>
    <w:rsid w:val="002001DB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val="en-US" w:eastAsia="en-US" w:bidi="en-US"/>
    </w:rPr>
  </w:style>
  <w:style w:type="paragraph" w:customStyle="1" w:styleId="A764FE277DB74F70B97ED859F359E34F">
    <w:name w:val="A764FE277DB74F70B97ED859F359E34F"/>
    <w:rsid w:val="002001DB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val="en-US" w:eastAsia="en-US" w:bidi="en-US"/>
    </w:rPr>
  </w:style>
  <w:style w:type="paragraph" w:customStyle="1" w:styleId="C72D2724387945E38F97696B4FA154FA">
    <w:name w:val="C72D2724387945E38F97696B4FA154FA"/>
    <w:rsid w:val="0035181A"/>
    <w:pPr>
      <w:spacing w:after="160" w:line="259" w:lineRule="auto"/>
    </w:pPr>
  </w:style>
  <w:style w:type="paragraph" w:customStyle="1" w:styleId="3055DE32B40044E89C2594DC6748AFFC">
    <w:name w:val="3055DE32B40044E89C2594DC6748AFFC"/>
    <w:rsid w:val="0035181A"/>
    <w:pPr>
      <w:spacing w:after="160" w:line="259" w:lineRule="auto"/>
    </w:pPr>
  </w:style>
  <w:style w:type="paragraph" w:customStyle="1" w:styleId="3CD9E79490CB41A9A0052CE0B305A21B">
    <w:name w:val="3CD9E79490CB41A9A0052CE0B305A21B"/>
    <w:rsid w:val="0035181A"/>
    <w:pPr>
      <w:spacing w:after="160" w:line="259" w:lineRule="auto"/>
    </w:pPr>
  </w:style>
  <w:style w:type="paragraph" w:customStyle="1" w:styleId="6F2852C9FD6647459E813E1F072B5814">
    <w:name w:val="6F2852C9FD6647459E813E1F072B5814"/>
    <w:rsid w:val="006660D8"/>
    <w:pPr>
      <w:spacing w:after="160" w:line="259" w:lineRule="auto"/>
    </w:pPr>
  </w:style>
  <w:style w:type="paragraph" w:customStyle="1" w:styleId="26CC49C958264595B13655C77F2B54F4">
    <w:name w:val="26CC49C958264595B13655C77F2B54F4"/>
    <w:rsid w:val="006660D8"/>
    <w:pPr>
      <w:spacing w:after="160" w:line="259" w:lineRule="auto"/>
    </w:pPr>
  </w:style>
  <w:style w:type="paragraph" w:customStyle="1" w:styleId="E3D3A303B6644719A124A67D88A8E526">
    <w:name w:val="E3D3A303B6644719A124A67D88A8E526"/>
    <w:rsid w:val="006660D8"/>
    <w:pPr>
      <w:spacing w:after="160" w:line="259" w:lineRule="auto"/>
    </w:pPr>
  </w:style>
  <w:style w:type="paragraph" w:customStyle="1" w:styleId="A3910AB8355140D08798AE2BE34E51FE">
    <w:name w:val="A3910AB8355140D08798AE2BE34E51FE"/>
    <w:rsid w:val="006660D8"/>
    <w:pPr>
      <w:spacing w:after="160" w:line="259" w:lineRule="auto"/>
    </w:pPr>
  </w:style>
  <w:style w:type="paragraph" w:customStyle="1" w:styleId="BD96589E3F254F03B1738508EC312023">
    <w:name w:val="BD96589E3F254F03B1738508EC312023"/>
    <w:rsid w:val="006660D8"/>
    <w:pPr>
      <w:spacing w:after="160" w:line="259" w:lineRule="auto"/>
    </w:pPr>
  </w:style>
  <w:style w:type="paragraph" w:customStyle="1" w:styleId="1D88180B34504C18B1DF3BDE0B756A25">
    <w:name w:val="1D88180B34504C18B1DF3BDE0B756A25"/>
    <w:rsid w:val="006660D8"/>
    <w:pPr>
      <w:spacing w:after="160" w:line="259" w:lineRule="auto"/>
    </w:pPr>
  </w:style>
  <w:style w:type="paragraph" w:customStyle="1" w:styleId="4F12AE0203B84519B8D2B7E23CD89D89">
    <w:name w:val="4F12AE0203B84519B8D2B7E23CD89D89"/>
    <w:rsid w:val="006660D8"/>
    <w:pPr>
      <w:spacing w:after="160" w:line="259" w:lineRule="auto"/>
    </w:pPr>
  </w:style>
  <w:style w:type="paragraph" w:customStyle="1" w:styleId="E45C961176AF420D8837B92404C75F51">
    <w:name w:val="E45C961176AF420D8837B92404C75F51"/>
    <w:rsid w:val="006660D8"/>
    <w:pPr>
      <w:spacing w:after="160" w:line="259" w:lineRule="auto"/>
    </w:pPr>
  </w:style>
  <w:style w:type="paragraph" w:customStyle="1" w:styleId="D72BC931A56749B795654C51C3BF6433">
    <w:name w:val="D72BC931A56749B795654C51C3BF6433"/>
    <w:rsid w:val="006660D8"/>
    <w:pPr>
      <w:spacing w:after="160" w:line="259" w:lineRule="auto"/>
    </w:pPr>
  </w:style>
  <w:style w:type="paragraph" w:customStyle="1" w:styleId="C152B797C25F47A48BD2D51CEFFC99CA">
    <w:name w:val="C152B797C25F47A48BD2D51CEFFC99CA"/>
    <w:rsid w:val="006660D8"/>
    <w:pPr>
      <w:spacing w:after="160" w:line="259" w:lineRule="auto"/>
    </w:pPr>
  </w:style>
  <w:style w:type="paragraph" w:customStyle="1" w:styleId="7811DAEDB6C144CD82E91FBBA45C5257">
    <w:name w:val="7811DAEDB6C144CD82E91FBBA45C5257"/>
    <w:rsid w:val="001A625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0E0B1-6B06-4A1F-9224-5E9A0573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evaluation(2)</Template>
  <TotalTime>202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ÉVALUATION POUR EMPLOYÉ</vt:lpstr>
    </vt:vector>
  </TitlesOfParts>
  <Company>Microsoft Corporation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Fanjat</dc:creator>
  <cp:lastModifiedBy>Marion FANJAT</cp:lastModifiedBy>
  <cp:revision>10</cp:revision>
  <cp:lastPrinted>2005-07-01T07:49:00Z</cp:lastPrinted>
  <dcterms:created xsi:type="dcterms:W3CDTF">2018-07-02T15:06:00Z</dcterms:created>
  <dcterms:modified xsi:type="dcterms:W3CDTF">2018-07-03T10:36:00Z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TC010427641036</vt:lpwstr>
  </property>
</Properties>
</file>